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A1CC52" w14:textId="77777777" w:rsidR="00572A6E" w:rsidRDefault="005916BA">
      <w:pPr>
        <w:jc w:val="center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令和</w:t>
      </w:r>
      <w:r w:rsidR="00DC7893">
        <w:rPr>
          <w:sz w:val="24"/>
        </w:rPr>
        <w:t>4</w:t>
      </w:r>
      <w:r w:rsidR="00572A6E">
        <w:rPr>
          <w:rFonts w:hint="eastAsia"/>
          <w:sz w:val="24"/>
        </w:rPr>
        <w:t>年度　第</w:t>
      </w:r>
      <w:r>
        <w:rPr>
          <w:sz w:val="24"/>
        </w:rPr>
        <w:t>4</w:t>
      </w:r>
      <w:r w:rsidR="00DC7893">
        <w:rPr>
          <w:sz w:val="24"/>
        </w:rPr>
        <w:t>2</w:t>
      </w:r>
      <w:r w:rsidR="00572A6E">
        <w:rPr>
          <w:rFonts w:hint="eastAsia"/>
          <w:sz w:val="24"/>
        </w:rPr>
        <w:t>回</w:t>
      </w:r>
      <w:r>
        <w:rPr>
          <w:sz w:val="24"/>
        </w:rPr>
        <w:t xml:space="preserve"> </w:t>
      </w:r>
      <w:r w:rsidR="00572A6E">
        <w:rPr>
          <w:rFonts w:hint="eastAsia"/>
          <w:sz w:val="24"/>
        </w:rPr>
        <w:t>静岡県少年柔道団体選手権大会申込書</w:t>
      </w:r>
    </w:p>
    <w:p w14:paraId="6C282ED8" w14:textId="77777777" w:rsidR="00572A6E" w:rsidRDefault="00572A6E" w:rsidP="00F763D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（全国少年柔道大会予選会）</w:t>
      </w:r>
    </w:p>
    <w:p w14:paraId="5C9A0921" w14:textId="77777777" w:rsidR="00F763DB" w:rsidRPr="00F763DB" w:rsidRDefault="00F763DB" w:rsidP="00F763DB">
      <w:pPr>
        <w:jc w:val="center"/>
        <w:rPr>
          <w:rFonts w:hint="eastAsia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6"/>
        <w:gridCol w:w="6740"/>
      </w:tblGrid>
      <w:tr w:rsidR="00572A6E" w14:paraId="11782DA1" w14:textId="77777777" w:rsidTr="00C413D2">
        <w:trPr>
          <w:trHeight w:val="450"/>
        </w:trPr>
        <w:tc>
          <w:tcPr>
            <w:tcW w:w="3466" w:type="dxa"/>
            <w:vAlign w:val="center"/>
          </w:tcPr>
          <w:p w14:paraId="1C5D3026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740" w:type="dxa"/>
            <w:vAlign w:val="center"/>
          </w:tcPr>
          <w:p w14:paraId="3E0CF0A1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在　　　　地</w:t>
            </w:r>
          </w:p>
        </w:tc>
      </w:tr>
      <w:tr w:rsidR="00572A6E" w14:paraId="535C54BA" w14:textId="77777777" w:rsidTr="00C413D2">
        <w:trPr>
          <w:trHeight w:val="735"/>
        </w:trPr>
        <w:tc>
          <w:tcPr>
            <w:tcW w:w="3466" w:type="dxa"/>
          </w:tcPr>
          <w:p w14:paraId="4A7B247F" w14:textId="77777777" w:rsidR="00572A6E" w:rsidRDefault="00572A6E">
            <w:pPr>
              <w:rPr>
                <w:rFonts w:hint="eastAsia"/>
              </w:rPr>
            </w:pPr>
          </w:p>
        </w:tc>
        <w:tc>
          <w:tcPr>
            <w:tcW w:w="6740" w:type="dxa"/>
          </w:tcPr>
          <w:p w14:paraId="71340003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2F17829" w14:textId="77777777" w:rsidR="00572A6E" w:rsidRDefault="00572A6E">
            <w:pPr>
              <w:ind w:firstLineChars="1520" w:firstLine="2938"/>
              <w:rPr>
                <w:rFonts w:hint="eastAsia"/>
              </w:rPr>
            </w:pPr>
          </w:p>
          <w:p w14:paraId="349BAD83" w14:textId="77777777" w:rsidR="00572A6E" w:rsidRDefault="00572A6E">
            <w:pPr>
              <w:ind w:firstLineChars="1206" w:firstLine="2331"/>
              <w:rPr>
                <w:rFonts w:hint="eastAsia"/>
              </w:rPr>
            </w:pPr>
            <w:r>
              <w:rPr>
                <w:rFonts w:hint="eastAsia"/>
              </w:rPr>
              <w:t>ＴＥＬ（　　　　）　　　　－</w:t>
            </w:r>
          </w:p>
        </w:tc>
      </w:tr>
      <w:tr w:rsidR="00572A6E" w14:paraId="64CC128F" w14:textId="77777777" w:rsidTr="00C413D2">
        <w:trPr>
          <w:trHeight w:val="420"/>
        </w:trPr>
        <w:tc>
          <w:tcPr>
            <w:tcW w:w="3466" w:type="dxa"/>
            <w:vAlign w:val="center"/>
          </w:tcPr>
          <w:p w14:paraId="182B511E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氏　名</w:t>
            </w:r>
          </w:p>
        </w:tc>
        <w:tc>
          <w:tcPr>
            <w:tcW w:w="6740" w:type="dxa"/>
            <w:vAlign w:val="center"/>
          </w:tcPr>
          <w:p w14:paraId="50D3B4CE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572A6E" w14:paraId="11C3B9FB" w14:textId="77777777" w:rsidTr="00C413D2">
        <w:trPr>
          <w:trHeight w:val="885"/>
        </w:trPr>
        <w:tc>
          <w:tcPr>
            <w:tcW w:w="3466" w:type="dxa"/>
          </w:tcPr>
          <w:p w14:paraId="03F0DBFC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A33F277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5E9A79B" w14:textId="77777777" w:rsidR="00572A6E" w:rsidRDefault="00572A6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（全柔連登録番号　　　　　　　　　　　　　　）</w:t>
            </w:r>
          </w:p>
        </w:tc>
        <w:tc>
          <w:tcPr>
            <w:tcW w:w="6740" w:type="dxa"/>
          </w:tcPr>
          <w:p w14:paraId="2FCFC01F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00A44CB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14:paraId="34FE104A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ＴＥＬ（　　　　）　　　　－</w:t>
            </w:r>
          </w:p>
        </w:tc>
      </w:tr>
      <w:tr w:rsidR="00C413D2" w14:paraId="793754F6" w14:textId="77777777" w:rsidTr="00C413D2">
        <w:trPr>
          <w:trHeight w:val="487"/>
        </w:trPr>
        <w:tc>
          <w:tcPr>
            <w:tcW w:w="3466" w:type="dxa"/>
            <w:vAlign w:val="center"/>
          </w:tcPr>
          <w:p w14:paraId="1CC29685" w14:textId="77777777" w:rsidR="00C413D2" w:rsidRDefault="00C413D2" w:rsidP="00C413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　ー　チ　氏　名</w:t>
            </w:r>
          </w:p>
        </w:tc>
        <w:tc>
          <w:tcPr>
            <w:tcW w:w="6740" w:type="dxa"/>
            <w:vAlign w:val="center"/>
          </w:tcPr>
          <w:p w14:paraId="701538F7" w14:textId="77777777" w:rsidR="00C413D2" w:rsidRDefault="00C413D2" w:rsidP="008A5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C413D2" w14:paraId="19376A61" w14:textId="77777777" w:rsidTr="00C413D2">
        <w:trPr>
          <w:trHeight w:val="885"/>
        </w:trPr>
        <w:tc>
          <w:tcPr>
            <w:tcW w:w="3466" w:type="dxa"/>
          </w:tcPr>
          <w:p w14:paraId="5AC35DAC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3ED7684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7E85011" w14:textId="77777777" w:rsidR="00C413D2" w:rsidRDefault="00C413D2" w:rsidP="008A5AF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（全柔連登録番号　　　　　　　　　　　　　　）</w:t>
            </w:r>
          </w:p>
        </w:tc>
        <w:tc>
          <w:tcPr>
            <w:tcW w:w="6740" w:type="dxa"/>
          </w:tcPr>
          <w:p w14:paraId="465452CC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BF945E9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14:paraId="14FBC168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ＴＥＬ（　　　　）　　　　－</w:t>
            </w:r>
          </w:p>
        </w:tc>
      </w:tr>
    </w:tbl>
    <w:p w14:paraId="7DF8DC88" w14:textId="77777777" w:rsidR="007C2967" w:rsidRDefault="007C2967" w:rsidP="007C2967">
      <w:pPr>
        <w:rPr>
          <w:rFonts w:hint="eastAsi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770"/>
        <w:gridCol w:w="1744"/>
        <w:gridCol w:w="581"/>
        <w:gridCol w:w="775"/>
        <w:gridCol w:w="781"/>
        <w:gridCol w:w="1738"/>
        <w:gridCol w:w="861"/>
        <w:gridCol w:w="285"/>
        <w:gridCol w:w="285"/>
        <w:gridCol w:w="285"/>
        <w:gridCol w:w="285"/>
        <w:gridCol w:w="286"/>
        <w:gridCol w:w="285"/>
        <w:gridCol w:w="286"/>
        <w:gridCol w:w="286"/>
        <w:gridCol w:w="285"/>
      </w:tblGrid>
      <w:tr w:rsidR="007C2967" w14:paraId="037824E9" w14:textId="77777777" w:rsidTr="00F55DC9">
        <w:trPr>
          <w:trHeight w:val="732"/>
        </w:trPr>
        <w:tc>
          <w:tcPr>
            <w:tcW w:w="385" w:type="dxa"/>
            <w:vAlign w:val="center"/>
          </w:tcPr>
          <w:p w14:paraId="4F3150AE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766" w:type="dxa"/>
            <w:vAlign w:val="center"/>
          </w:tcPr>
          <w:p w14:paraId="31F1060B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737" w:type="dxa"/>
            <w:vAlign w:val="center"/>
          </w:tcPr>
          <w:p w14:paraId="06819DE1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9" w:type="dxa"/>
            <w:vAlign w:val="center"/>
          </w:tcPr>
          <w:p w14:paraId="359277F6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72" w:type="dxa"/>
            <w:vAlign w:val="center"/>
          </w:tcPr>
          <w:p w14:paraId="4F10ED2F" w14:textId="77777777" w:rsidR="007C2967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  <w:r w:rsidRPr="006477F4">
              <w:rPr>
                <w:rFonts w:hint="eastAsia"/>
                <w:sz w:val="20"/>
                <w:szCs w:val="20"/>
              </w:rPr>
              <w:t>（</w:t>
            </w:r>
            <w:r w:rsidR="006477F4" w:rsidRPr="006477F4">
              <w:rPr>
                <w:sz w:val="20"/>
                <w:szCs w:val="20"/>
              </w:rPr>
              <w:t>cm</w:t>
            </w:r>
            <w:r w:rsidRPr="006477F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8" w:type="dxa"/>
            <w:vAlign w:val="center"/>
          </w:tcPr>
          <w:p w14:paraId="57681597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 w14:paraId="4F1122D0" w14:textId="77777777" w:rsidR="007C2967" w:rsidRPr="006477F4" w:rsidRDefault="007C2967" w:rsidP="008A6B98">
            <w:pPr>
              <w:jc w:val="center"/>
              <w:rPr>
                <w:rFonts w:hint="eastAsia"/>
                <w:sz w:val="20"/>
                <w:szCs w:val="20"/>
              </w:rPr>
            </w:pPr>
            <w:r w:rsidRPr="006477F4">
              <w:rPr>
                <w:rFonts w:hint="eastAsia"/>
                <w:sz w:val="20"/>
                <w:szCs w:val="20"/>
              </w:rPr>
              <w:t>（㎏）</w:t>
            </w:r>
          </w:p>
        </w:tc>
        <w:tc>
          <w:tcPr>
            <w:tcW w:w="1731" w:type="dxa"/>
            <w:vAlign w:val="center"/>
          </w:tcPr>
          <w:p w14:paraId="5F71610C" w14:textId="77777777" w:rsidR="006477F4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1BA5013F" w14:textId="77777777" w:rsidR="006477F4" w:rsidRPr="006477F4" w:rsidRDefault="006477F4" w:rsidP="006477F4">
            <w:pPr>
              <w:jc w:val="center"/>
              <w:rPr>
                <w:rFonts w:hint="eastAsia"/>
              </w:rPr>
            </w:pPr>
            <w:r w:rsidRPr="006477F4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857" w:type="dxa"/>
            <w:vAlign w:val="center"/>
          </w:tcPr>
          <w:p w14:paraId="242D9957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59" w:type="dxa"/>
            <w:gridSpan w:val="9"/>
            <w:tcBorders>
              <w:bottom w:val="single" w:sz="4" w:space="0" w:color="auto"/>
            </w:tcBorders>
            <w:vAlign w:val="center"/>
          </w:tcPr>
          <w:p w14:paraId="04607514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全柔連個人</w:t>
            </w:r>
            <w:r>
              <w:t>ID</w:t>
            </w:r>
          </w:p>
        </w:tc>
      </w:tr>
      <w:tr w:rsidR="007C2967" w14:paraId="10FAFB51" w14:textId="77777777" w:rsidTr="00F55DC9">
        <w:trPr>
          <w:trHeight w:val="584"/>
        </w:trPr>
        <w:tc>
          <w:tcPr>
            <w:tcW w:w="385" w:type="dxa"/>
            <w:vAlign w:val="center"/>
          </w:tcPr>
          <w:p w14:paraId="332CAB4E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6" w:type="dxa"/>
            <w:vAlign w:val="center"/>
          </w:tcPr>
          <w:p w14:paraId="53B48CB4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1737" w:type="dxa"/>
            <w:vAlign w:val="center"/>
          </w:tcPr>
          <w:p w14:paraId="5086A62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58A16BC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43AFA46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4443D73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79A44F37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2F7FE2F3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832426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9E66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8CE2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972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F0A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6B6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E007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53A6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94E03F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029B8FC6" w14:textId="77777777" w:rsidTr="00F55DC9">
        <w:trPr>
          <w:trHeight w:val="578"/>
        </w:trPr>
        <w:tc>
          <w:tcPr>
            <w:tcW w:w="385" w:type="dxa"/>
            <w:vAlign w:val="center"/>
          </w:tcPr>
          <w:p w14:paraId="07881694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66" w:type="dxa"/>
            <w:vAlign w:val="center"/>
          </w:tcPr>
          <w:p w14:paraId="0AD6D3D2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1737" w:type="dxa"/>
            <w:vAlign w:val="center"/>
          </w:tcPr>
          <w:p w14:paraId="6E88C2E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0FAA863B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1BEC410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186865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30DCED02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267D360D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8F5FC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FA9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F7AD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B33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1192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B9D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39EF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B802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141566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18BEA67F" w14:textId="77777777" w:rsidTr="00F55DC9">
        <w:trPr>
          <w:trHeight w:val="546"/>
        </w:trPr>
        <w:tc>
          <w:tcPr>
            <w:tcW w:w="385" w:type="dxa"/>
            <w:vAlign w:val="center"/>
          </w:tcPr>
          <w:p w14:paraId="24E74BD0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66" w:type="dxa"/>
            <w:vAlign w:val="center"/>
          </w:tcPr>
          <w:p w14:paraId="58543CD6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1737" w:type="dxa"/>
            <w:vAlign w:val="center"/>
          </w:tcPr>
          <w:p w14:paraId="32AEB92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7401FE15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0B7D6192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6414CDEB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0D2C8CD6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0123A6C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FC16972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15C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5C2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82EF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F633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C12B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62C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AD25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0953FD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264D7993" w14:textId="77777777" w:rsidTr="00F55DC9">
        <w:trPr>
          <w:trHeight w:val="553"/>
        </w:trPr>
        <w:tc>
          <w:tcPr>
            <w:tcW w:w="385" w:type="dxa"/>
            <w:vAlign w:val="center"/>
          </w:tcPr>
          <w:p w14:paraId="650620FD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66" w:type="dxa"/>
            <w:vAlign w:val="center"/>
          </w:tcPr>
          <w:p w14:paraId="372C755C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1737" w:type="dxa"/>
            <w:vAlign w:val="center"/>
          </w:tcPr>
          <w:p w14:paraId="3F9F100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5436D2E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5646CE0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559B22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0D14B8C6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6F012A5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AC338F5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DC8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0D5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B0067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269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568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B4852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2C03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2AF333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30A43050" w14:textId="77777777" w:rsidTr="00F55DC9">
        <w:trPr>
          <w:trHeight w:val="599"/>
        </w:trPr>
        <w:tc>
          <w:tcPr>
            <w:tcW w:w="385" w:type="dxa"/>
            <w:vAlign w:val="center"/>
          </w:tcPr>
          <w:p w14:paraId="053DC66F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66" w:type="dxa"/>
            <w:vAlign w:val="center"/>
          </w:tcPr>
          <w:p w14:paraId="2DF2557C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1737" w:type="dxa"/>
            <w:vAlign w:val="center"/>
          </w:tcPr>
          <w:p w14:paraId="44C642A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04F6C00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0931A67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0CBAF25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310AF3B6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0C345BB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FAF6A13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38A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A7F8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ABE5F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FDED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6EE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51E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8E70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5F41A5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48AACE53" w14:textId="77777777" w:rsidTr="00F55DC9">
        <w:trPr>
          <w:trHeight w:val="553"/>
        </w:trPr>
        <w:tc>
          <w:tcPr>
            <w:tcW w:w="385" w:type="dxa"/>
            <w:vAlign w:val="center"/>
          </w:tcPr>
          <w:p w14:paraId="25DE2E54" w14:textId="77777777" w:rsidR="007C2967" w:rsidRDefault="007C2967" w:rsidP="008A6B98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14:paraId="57A40802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37" w:type="dxa"/>
            <w:vAlign w:val="center"/>
          </w:tcPr>
          <w:p w14:paraId="4AD4171B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4587539B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739F314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3D31838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2F90724B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537D7851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7DA9C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BFF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494E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81D7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0A7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7124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739DD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8736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696F7B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14:paraId="4BF55C89" w14:textId="77777777" w:rsidTr="00F55DC9">
        <w:trPr>
          <w:trHeight w:val="535"/>
        </w:trPr>
        <w:tc>
          <w:tcPr>
            <w:tcW w:w="385" w:type="dxa"/>
            <w:vAlign w:val="center"/>
          </w:tcPr>
          <w:p w14:paraId="5BBA16A0" w14:textId="77777777" w:rsidR="007C2967" w:rsidRDefault="007C2967" w:rsidP="008A6B98">
            <w:pPr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14:paraId="0D02D51D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37" w:type="dxa"/>
            <w:vAlign w:val="center"/>
          </w:tcPr>
          <w:p w14:paraId="40B67CF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14:paraId="33E52237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14:paraId="785E75F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5ADF6FD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14:paraId="48D2B4D1" w14:textId="77777777"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14:paraId="566F9FB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34F6855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23C7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E59F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BB4F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A889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334A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551C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C1A0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A4108A5" w14:textId="77777777"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</w:tbl>
    <w:p w14:paraId="1EEBCF42" w14:textId="77777777" w:rsidR="00572A6E" w:rsidRDefault="00572A6E">
      <w:pPr>
        <w:rPr>
          <w:rFonts w:hint="eastAsia"/>
        </w:rPr>
      </w:pPr>
      <w:r>
        <w:rPr>
          <w:rFonts w:hint="eastAsia"/>
        </w:rPr>
        <w:t>（注１）学年は、</w:t>
      </w:r>
      <w:r w:rsidR="005916BA">
        <w:rPr>
          <w:rFonts w:hint="eastAsia"/>
        </w:rPr>
        <w:t>令和</w:t>
      </w:r>
      <w:r w:rsidR="00DC7893">
        <w:rPr>
          <w:rFonts w:hint="eastAsia"/>
        </w:rPr>
        <w:t>４</w:t>
      </w:r>
      <w:r>
        <w:rPr>
          <w:rFonts w:hint="eastAsia"/>
        </w:rPr>
        <w:t>年</w:t>
      </w:r>
      <w:r w:rsidR="005916BA">
        <w:t>5</w:t>
      </w:r>
      <w:r>
        <w:rPr>
          <w:rFonts w:hint="eastAsia"/>
        </w:rPr>
        <w:t>月現在で記入する。（選手名は楷書で書く）</w:t>
      </w:r>
    </w:p>
    <w:p w14:paraId="577AE87F" w14:textId="77777777" w:rsidR="002663BF" w:rsidRDefault="00572A6E" w:rsidP="00965C28">
      <w:pPr>
        <w:rPr>
          <w:rFonts w:hint="eastAsia"/>
        </w:rPr>
      </w:pPr>
      <w:r>
        <w:rPr>
          <w:rFonts w:hint="eastAsia"/>
        </w:rPr>
        <w:t>（注２）選手は、大会実施要項による参加資格を有する者で、健康上支障なく、保護者</w:t>
      </w:r>
      <w:r w:rsidR="000014D6" w:rsidRPr="00146C93">
        <w:rPr>
          <w:rFonts w:hint="eastAsia"/>
        </w:rPr>
        <w:t>及び団体責任者</w:t>
      </w:r>
      <w:r>
        <w:rPr>
          <w:rFonts w:hint="eastAsia"/>
        </w:rPr>
        <w:t>の参加承</w:t>
      </w:r>
      <w:r w:rsidR="00543B01">
        <w:rPr>
          <w:rFonts w:hint="eastAsia"/>
        </w:rPr>
        <w:t>諾を</w:t>
      </w:r>
    </w:p>
    <w:p w14:paraId="213641F4" w14:textId="77777777" w:rsidR="00572A6E" w:rsidRDefault="002663BF" w:rsidP="00965C28">
      <w:pPr>
        <w:rPr>
          <w:rFonts w:hint="eastAsia"/>
        </w:rPr>
      </w:pPr>
      <w:r>
        <w:rPr>
          <w:rFonts w:hint="eastAsia"/>
        </w:rPr>
        <w:t xml:space="preserve">　　　　</w:t>
      </w:r>
      <w:r w:rsidR="00572A6E">
        <w:rPr>
          <w:rFonts w:hint="eastAsia"/>
        </w:rPr>
        <w:t>得た者。</w:t>
      </w:r>
    </w:p>
    <w:p w14:paraId="71E3712C" w14:textId="77777777" w:rsidR="00572A6E" w:rsidRDefault="00D74C9F">
      <w:pPr>
        <w:ind w:firstLineChars="3359" w:firstLine="6492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572A6E">
        <w:rPr>
          <w:rFonts w:hint="eastAsia"/>
        </w:rPr>
        <w:t xml:space="preserve">　　　年　　　月　　　日</w:t>
      </w:r>
    </w:p>
    <w:p w14:paraId="3D799E5E" w14:textId="77777777" w:rsidR="00572A6E" w:rsidRDefault="00572A6E">
      <w:pPr>
        <w:rPr>
          <w:rFonts w:hint="eastAsia"/>
        </w:rPr>
      </w:pPr>
      <w:r>
        <w:rPr>
          <w:rFonts w:hint="eastAsia"/>
        </w:rPr>
        <w:t>上記の通り申し込み致します。</w:t>
      </w:r>
    </w:p>
    <w:p w14:paraId="7DBD5FE0" w14:textId="77777777" w:rsidR="00572A6E" w:rsidRDefault="00572A6E">
      <w:pPr>
        <w:rPr>
          <w:rFonts w:hint="eastAsia"/>
        </w:rPr>
      </w:pPr>
    </w:p>
    <w:p w14:paraId="65140B82" w14:textId="77777777" w:rsidR="00572A6E" w:rsidRDefault="00572A6E">
      <w:pPr>
        <w:ind w:firstLineChars="1814" w:firstLine="3506"/>
        <w:rPr>
          <w:rFonts w:hint="eastAsia"/>
        </w:rPr>
      </w:pPr>
      <w:r>
        <w:rPr>
          <w:rFonts w:hint="eastAsia"/>
        </w:rPr>
        <w:t xml:space="preserve">申込み責任者　　氏　名　　　　　　　　　　　　　　　　　　</w:t>
      </w:r>
    </w:p>
    <w:p w14:paraId="4D0A733C" w14:textId="77777777" w:rsidR="00572A6E" w:rsidRDefault="00572A6E">
      <w:pPr>
        <w:ind w:firstLineChars="2633" w:firstLine="5089"/>
        <w:rPr>
          <w:rFonts w:hint="eastAsia"/>
        </w:rPr>
      </w:pPr>
    </w:p>
    <w:p w14:paraId="24F3AC0D" w14:textId="77777777" w:rsidR="00572A6E" w:rsidRDefault="00572A6E">
      <w:pPr>
        <w:ind w:firstLineChars="2633" w:firstLine="5089"/>
      </w:pPr>
      <w:r>
        <w:rPr>
          <w:rFonts w:hint="eastAsia"/>
        </w:rPr>
        <w:t>ＴＥＬ</w:t>
      </w:r>
      <w:r w:rsidR="002663BF">
        <w:t xml:space="preserve"> </w:t>
      </w:r>
    </w:p>
    <w:p w14:paraId="331C2DBD" w14:textId="77777777" w:rsidR="00572A6E" w:rsidRDefault="00572A6E">
      <w:pPr>
        <w:rPr>
          <w:rFonts w:hint="eastAsia"/>
        </w:rPr>
      </w:pPr>
    </w:p>
    <w:p w14:paraId="5B137C48" w14:textId="77777777" w:rsidR="00572A6E" w:rsidRDefault="00572A6E">
      <w:pPr>
        <w:rPr>
          <w:rFonts w:hint="eastAsia"/>
        </w:rPr>
      </w:pPr>
      <w:r>
        <w:rPr>
          <w:rFonts w:hint="eastAsia"/>
        </w:rPr>
        <w:t>静岡県柔道協会会長　様</w:t>
      </w:r>
    </w:p>
    <w:sectPr w:rsidR="00572A6E" w:rsidSect="002658D6">
      <w:pgSz w:w="11906" w:h="16838"/>
      <w:pgMar w:top="851" w:right="707" w:bottom="709" w:left="851" w:header="851" w:footer="992" w:gutter="0"/>
      <w:cols w:space="720"/>
      <w:docGrid w:type="linesAndChars" w:linePitch="36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FE22" w14:textId="77777777" w:rsidR="0015423E" w:rsidRDefault="0015423E" w:rsidP="003B26BB">
      <w:r>
        <w:separator/>
      </w:r>
    </w:p>
  </w:endnote>
  <w:endnote w:type="continuationSeparator" w:id="0">
    <w:p w14:paraId="786ACB0A" w14:textId="77777777" w:rsidR="0015423E" w:rsidRDefault="0015423E" w:rsidP="003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EB59" w14:textId="77777777" w:rsidR="0015423E" w:rsidRDefault="0015423E" w:rsidP="003B26BB">
      <w:r>
        <w:separator/>
      </w:r>
    </w:p>
  </w:footnote>
  <w:footnote w:type="continuationSeparator" w:id="0">
    <w:p w14:paraId="1F7B229C" w14:textId="77777777" w:rsidR="0015423E" w:rsidRDefault="0015423E" w:rsidP="003B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203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370DA"/>
    <w:multiLevelType w:val="hybridMultilevel"/>
    <w:tmpl w:val="0E369CF4"/>
    <w:lvl w:ilvl="0" w:tplc="CE88EDE6">
      <w:start w:val="5"/>
      <w:numFmt w:val="bullet"/>
      <w:lvlText w:val="※"/>
      <w:lvlJc w:val="left"/>
      <w:pPr>
        <w:ind w:left="2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D6"/>
    <w:rsid w:val="00004390"/>
    <w:rsid w:val="00020C5B"/>
    <w:rsid w:val="000212CD"/>
    <w:rsid w:val="000332A7"/>
    <w:rsid w:val="00035559"/>
    <w:rsid w:val="00036543"/>
    <w:rsid w:val="000831D7"/>
    <w:rsid w:val="00092980"/>
    <w:rsid w:val="000A7A48"/>
    <w:rsid w:val="000D0625"/>
    <w:rsid w:val="000F1F0E"/>
    <w:rsid w:val="000F3829"/>
    <w:rsid w:val="001033DC"/>
    <w:rsid w:val="00106CD3"/>
    <w:rsid w:val="00124E2B"/>
    <w:rsid w:val="00127B2A"/>
    <w:rsid w:val="00132F3A"/>
    <w:rsid w:val="00146C93"/>
    <w:rsid w:val="00151515"/>
    <w:rsid w:val="0015423E"/>
    <w:rsid w:val="00164F54"/>
    <w:rsid w:val="001748A8"/>
    <w:rsid w:val="00174C65"/>
    <w:rsid w:val="00176149"/>
    <w:rsid w:val="001A3892"/>
    <w:rsid w:val="001A620A"/>
    <w:rsid w:val="001E7B5D"/>
    <w:rsid w:val="00207F22"/>
    <w:rsid w:val="002142A2"/>
    <w:rsid w:val="00225829"/>
    <w:rsid w:val="00245B31"/>
    <w:rsid w:val="002655DB"/>
    <w:rsid w:val="002658D6"/>
    <w:rsid w:val="002663BF"/>
    <w:rsid w:val="002731F3"/>
    <w:rsid w:val="00293A77"/>
    <w:rsid w:val="002A132E"/>
    <w:rsid w:val="002B6BA0"/>
    <w:rsid w:val="002C5FF9"/>
    <w:rsid w:val="002D75FC"/>
    <w:rsid w:val="002E5D00"/>
    <w:rsid w:val="00310ED2"/>
    <w:rsid w:val="003B26BB"/>
    <w:rsid w:val="003B4CED"/>
    <w:rsid w:val="003D219F"/>
    <w:rsid w:val="003E0223"/>
    <w:rsid w:val="00403306"/>
    <w:rsid w:val="004305FC"/>
    <w:rsid w:val="004926CE"/>
    <w:rsid w:val="00495111"/>
    <w:rsid w:val="004C27B5"/>
    <w:rsid w:val="004D663F"/>
    <w:rsid w:val="004E6228"/>
    <w:rsid w:val="00543B01"/>
    <w:rsid w:val="00572A6E"/>
    <w:rsid w:val="005916BA"/>
    <w:rsid w:val="005A2E99"/>
    <w:rsid w:val="005D6F35"/>
    <w:rsid w:val="005D79F8"/>
    <w:rsid w:val="005D7FAD"/>
    <w:rsid w:val="005E1B0E"/>
    <w:rsid w:val="005F608D"/>
    <w:rsid w:val="006334A9"/>
    <w:rsid w:val="006477F4"/>
    <w:rsid w:val="00672E20"/>
    <w:rsid w:val="006A2CAD"/>
    <w:rsid w:val="006A2EC3"/>
    <w:rsid w:val="006B0629"/>
    <w:rsid w:val="006E0A86"/>
    <w:rsid w:val="006F3758"/>
    <w:rsid w:val="00702C2B"/>
    <w:rsid w:val="00717F12"/>
    <w:rsid w:val="0074695A"/>
    <w:rsid w:val="007563E4"/>
    <w:rsid w:val="007703C8"/>
    <w:rsid w:val="00774EB3"/>
    <w:rsid w:val="0078165F"/>
    <w:rsid w:val="00792FBD"/>
    <w:rsid w:val="007C2967"/>
    <w:rsid w:val="007E4F60"/>
    <w:rsid w:val="00821EC3"/>
    <w:rsid w:val="00834238"/>
    <w:rsid w:val="00843229"/>
    <w:rsid w:val="00857123"/>
    <w:rsid w:val="008814E4"/>
    <w:rsid w:val="0088313D"/>
    <w:rsid w:val="0089551C"/>
    <w:rsid w:val="008A5AF1"/>
    <w:rsid w:val="008A6B98"/>
    <w:rsid w:val="008F18F7"/>
    <w:rsid w:val="008F4A93"/>
    <w:rsid w:val="00907473"/>
    <w:rsid w:val="00935335"/>
    <w:rsid w:val="00950312"/>
    <w:rsid w:val="00956B66"/>
    <w:rsid w:val="00965C28"/>
    <w:rsid w:val="009B4534"/>
    <w:rsid w:val="009C4906"/>
    <w:rsid w:val="009C616C"/>
    <w:rsid w:val="009D4813"/>
    <w:rsid w:val="009F3156"/>
    <w:rsid w:val="00A104FD"/>
    <w:rsid w:val="00A2050E"/>
    <w:rsid w:val="00A422F2"/>
    <w:rsid w:val="00A6309D"/>
    <w:rsid w:val="00A73E4E"/>
    <w:rsid w:val="00A81883"/>
    <w:rsid w:val="00A8442B"/>
    <w:rsid w:val="00A86477"/>
    <w:rsid w:val="00A94D99"/>
    <w:rsid w:val="00AA290C"/>
    <w:rsid w:val="00AA6B73"/>
    <w:rsid w:val="00AF1E24"/>
    <w:rsid w:val="00AF251C"/>
    <w:rsid w:val="00AF5805"/>
    <w:rsid w:val="00AF6B7C"/>
    <w:rsid w:val="00B046F8"/>
    <w:rsid w:val="00B056DD"/>
    <w:rsid w:val="00B13FDC"/>
    <w:rsid w:val="00B27F9C"/>
    <w:rsid w:val="00BA3149"/>
    <w:rsid w:val="00BA6E71"/>
    <w:rsid w:val="00BB08C8"/>
    <w:rsid w:val="00BB546A"/>
    <w:rsid w:val="00BE4B71"/>
    <w:rsid w:val="00C073E9"/>
    <w:rsid w:val="00C10F95"/>
    <w:rsid w:val="00C22C06"/>
    <w:rsid w:val="00C34DC0"/>
    <w:rsid w:val="00C413D2"/>
    <w:rsid w:val="00C810E8"/>
    <w:rsid w:val="00CA211A"/>
    <w:rsid w:val="00CA3BD0"/>
    <w:rsid w:val="00CC05F3"/>
    <w:rsid w:val="00D02DC1"/>
    <w:rsid w:val="00D141EE"/>
    <w:rsid w:val="00D14362"/>
    <w:rsid w:val="00D44AB0"/>
    <w:rsid w:val="00D61478"/>
    <w:rsid w:val="00D62AB3"/>
    <w:rsid w:val="00D72CB4"/>
    <w:rsid w:val="00D74C9F"/>
    <w:rsid w:val="00D9427F"/>
    <w:rsid w:val="00D97841"/>
    <w:rsid w:val="00DA4B44"/>
    <w:rsid w:val="00DB22C5"/>
    <w:rsid w:val="00DC7893"/>
    <w:rsid w:val="00DD3585"/>
    <w:rsid w:val="00DE7577"/>
    <w:rsid w:val="00DF4BFB"/>
    <w:rsid w:val="00E71466"/>
    <w:rsid w:val="00E732FA"/>
    <w:rsid w:val="00E81FD0"/>
    <w:rsid w:val="00E95EF6"/>
    <w:rsid w:val="00EA437B"/>
    <w:rsid w:val="00F22174"/>
    <w:rsid w:val="00F23BEB"/>
    <w:rsid w:val="00F42A38"/>
    <w:rsid w:val="00F55DC9"/>
    <w:rsid w:val="00F763DB"/>
    <w:rsid w:val="00FA65CF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500955"/>
  <w14:defaultImageDpi w14:val="300"/>
  <w15:chartTrackingRefBased/>
  <w15:docId w15:val="{F9F6543A-1C8E-4916-8110-F6A7EE1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C810E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06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6B06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3B26B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3B2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C2C09-C6CA-45A6-80A3-83816408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DE7D6-6271-4643-B8B3-EBB3D7B2E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C3DE4-0671-4AC6-B5E1-8B7383136FC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c8f35f7-8411-419d-abc3-1e5f1dbba1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第２９回静岡県少年柔道団体選手権大会（全国少年柔道大会予選会）要項</vt:lpstr>
    </vt:vector>
  </TitlesOfParts>
  <Company>HP</Company>
  <LinksUpToDate>false</LinksUpToDate>
  <CharactersWithSpaces>725</CharactersWithSpaces>
  <SharedDoc>false</SharedDoc>
  <HLinks>
    <vt:vector size="6" baseType="variant">
      <vt:variant>
        <vt:i4>-2012401431</vt:i4>
      </vt:variant>
      <vt:variant>
        <vt:i4>-1</vt:i4>
      </vt:variant>
      <vt:variant>
        <vt:i4>1026</vt:i4>
      </vt:variant>
      <vt:variant>
        <vt:i4>1</vt:i4>
      </vt:variant>
      <vt:variant>
        <vt:lpwstr>オーダー表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第２９回静岡県少年柔道団体選手権大会（全国少年柔道大会予選会）要項</dc:title>
  <dc:subject/>
  <dc:creator>Sasaki</dc:creator>
  <cp:keywords/>
  <cp:lastModifiedBy>川合 孝弘</cp:lastModifiedBy>
  <cp:revision>3</cp:revision>
  <cp:lastPrinted>2021-11-24T09:16:00Z</cp:lastPrinted>
  <dcterms:created xsi:type="dcterms:W3CDTF">2021-11-26T00:48:00Z</dcterms:created>
  <dcterms:modified xsi:type="dcterms:W3CDTF">2021-11-26T00:48:00Z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ContentTypeId">
    <vt:lpwstr>0x0101004D8F233052049849B5C31478CF3F47CF</vt:lpwstr>
  </property>
</Properties>
</file>